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20" w:rsidRPr="00BF7B9B" w:rsidRDefault="005C4B20" w:rsidP="00F54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7B9B">
        <w:rPr>
          <w:rFonts w:ascii="Times New Roman" w:hAnsi="Times New Roman" w:cs="Times New Roman"/>
          <w:b/>
          <w:bCs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5C4B20" w:rsidRPr="00BF7B9B" w:rsidRDefault="005C4B20" w:rsidP="00F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Klasė: 3 klasė</w:t>
      </w:r>
    </w:p>
    <w:p w:rsidR="005C4B20" w:rsidRDefault="005C4B2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bCs/>
          <w:sz w:val="24"/>
          <w:szCs w:val="24"/>
        </w:rPr>
        <w:t>Pamokos tema.</w:t>
      </w:r>
      <w:r>
        <w:rPr>
          <w:rFonts w:ascii="Times New Roman" w:hAnsi="Times New Roman" w:cs="Times New Roman"/>
          <w:sz w:val="24"/>
          <w:szCs w:val="24"/>
        </w:rPr>
        <w:t>Paprastosios trupmenos</w:t>
      </w:r>
    </w:p>
    <w:p w:rsidR="005C4B20" w:rsidRPr="00BB22EF" w:rsidRDefault="005C4B20" w:rsidP="00F54E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Pamokos s</w:t>
      </w:r>
      <w:r w:rsidRPr="00BB22EF">
        <w:rPr>
          <w:rFonts w:ascii="Times New Roman" w:hAnsi="Times New Roman" w:cs="Times New Roman"/>
          <w:b/>
          <w:bCs/>
          <w:sz w:val="24"/>
          <w:szCs w:val="24"/>
        </w:rPr>
        <w:t>kaidrės: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https://view.genial.ly/61d440d1019bb20de6e64365/presentation-paprastosios-trupmenos</w:t>
        </w:r>
      </w:hyperlink>
    </w:p>
    <w:p w:rsidR="005C4B20" w:rsidRDefault="005C4B20" w:rsidP="00F54EA0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bCs/>
          <w:sz w:val="24"/>
          <w:szCs w:val="24"/>
        </w:rPr>
        <w:t>Namų darbai:</w:t>
      </w:r>
      <w:r w:rsidRPr="00595D7C">
        <w:rPr>
          <w:rFonts w:ascii="Times New Roman" w:hAnsi="Times New Roman" w:cs="Times New Roman"/>
          <w:sz w:val="24"/>
          <w:szCs w:val="24"/>
        </w:rPr>
        <w:t>vaikams išsiunčiamas  vaizdinis naujos temos pristatymas su keliais pasitikrinimo klausimais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B20" w:rsidRDefault="005C4B20" w:rsidP="00787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yra skaitiklis?</w:t>
      </w:r>
    </w:p>
    <w:p w:rsidR="005C4B20" w:rsidRDefault="005C4B20" w:rsidP="00787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yra vardiklis?</w:t>
      </w:r>
    </w:p>
    <w:p w:rsidR="005C4B20" w:rsidRPr="00787F98" w:rsidRDefault="005C4B20" w:rsidP="00787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geriau įsiminti pavadinimą?</w:t>
      </w:r>
    </w:p>
    <w:p w:rsidR="005C4B20" w:rsidRDefault="005C4B20" w:rsidP="00F54EA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3269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https://www.youtube.com/watch?v=pBegSLMR1U8&amp;t=36s</w:t>
        </w:r>
      </w:hyperlink>
    </w:p>
    <w:p w:rsidR="005C4B20" w:rsidRPr="00BF7B9B" w:rsidRDefault="005C4B20" w:rsidP="00F54EA0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sz w:val="24"/>
          <w:szCs w:val="24"/>
        </w:rPr>
        <w:t>Pamoka skiriama tos medžiagos praktikai ir įtvirtinimui.</w:t>
      </w:r>
    </w:p>
    <w:p w:rsidR="005C4B20" w:rsidRDefault="005C4B20" w:rsidP="00F54EA0">
      <w:pPr>
        <w:rPr>
          <w:rFonts w:ascii="Times New Roman" w:hAnsi="Times New Roman" w:cs="Times New Roman"/>
          <w:sz w:val="24"/>
          <w:szCs w:val="24"/>
        </w:rPr>
      </w:pPr>
      <w:r w:rsidRPr="00787F98">
        <w:rPr>
          <w:rFonts w:ascii="Times New Roman" w:hAnsi="Times New Roman" w:cs="Times New Roman"/>
          <w:sz w:val="24"/>
          <w:szCs w:val="24"/>
        </w:rPr>
        <w:t xml:space="preserve">Pamokos uždavinys: </w:t>
      </w:r>
    </w:p>
    <w:p w:rsidR="005C4B20" w:rsidRPr="00787F98" w:rsidRDefault="005C4B20" w:rsidP="00F54EA0">
      <w:pPr>
        <w:rPr>
          <w:rFonts w:ascii="Times New Roman" w:hAnsi="Times New Roman" w:cs="Times New Roman"/>
          <w:sz w:val="24"/>
          <w:szCs w:val="24"/>
        </w:rPr>
      </w:pPr>
      <w:r w:rsidRPr="00787F98">
        <w:rPr>
          <w:rFonts w:ascii="Times New Roman" w:hAnsi="Times New Roman" w:cs="Times New Roman"/>
          <w:sz w:val="24"/>
          <w:szCs w:val="24"/>
        </w:rPr>
        <w:t xml:space="preserve">Remdamiesi vadovėlio iliustracijomis, konkrečiais pavyzdžiais, suvoks paprastąsias trupmenas, </w:t>
      </w:r>
      <w:r>
        <w:rPr>
          <w:rFonts w:ascii="Times New Roman" w:hAnsi="Times New Roman" w:cs="Times New Roman"/>
          <w:sz w:val="24"/>
          <w:szCs w:val="24"/>
        </w:rPr>
        <w:t xml:space="preserve">gebės </w:t>
      </w:r>
      <w:r w:rsidRPr="00787F98">
        <w:rPr>
          <w:rFonts w:ascii="Times New Roman" w:hAnsi="Times New Roman" w:cs="Times New Roman"/>
          <w:sz w:val="24"/>
          <w:szCs w:val="24"/>
        </w:rPr>
        <w:t xml:space="preserve">teisingai </w:t>
      </w:r>
      <w:r>
        <w:rPr>
          <w:rFonts w:ascii="Times New Roman" w:hAnsi="Times New Roman" w:cs="Times New Roman"/>
          <w:sz w:val="24"/>
          <w:szCs w:val="24"/>
        </w:rPr>
        <w:t>parašyti, kuri picos dalis nuspalvinta, padalinti, nuspalvinti nurodytą picos dalį 3 - 5 picoms</w:t>
      </w:r>
      <w:r w:rsidRPr="00787F98">
        <w:rPr>
          <w:rFonts w:ascii="Times New Roman" w:hAnsi="Times New Roman" w:cs="Times New Roman"/>
          <w:sz w:val="24"/>
          <w:szCs w:val="24"/>
        </w:rPr>
        <w:t>.</w:t>
      </w:r>
    </w:p>
    <w:p w:rsidR="005C4B20" w:rsidRPr="00787F98" w:rsidRDefault="005C4B20" w:rsidP="00F54EA0">
      <w:pPr>
        <w:rPr>
          <w:rFonts w:ascii="Times New Roman" w:hAnsi="Times New Roman" w:cs="Times New Roman"/>
          <w:sz w:val="24"/>
          <w:szCs w:val="24"/>
        </w:rPr>
      </w:pPr>
      <w:r w:rsidRPr="00787F98">
        <w:rPr>
          <w:rFonts w:ascii="Times New Roman" w:hAnsi="Times New Roman" w:cs="Times New Roman"/>
          <w:sz w:val="24"/>
          <w:szCs w:val="24"/>
        </w:rPr>
        <w:t xml:space="preserve">Reikalingos priemonės: </w:t>
      </w:r>
      <w:r>
        <w:rPr>
          <w:rFonts w:ascii="Times New Roman" w:hAnsi="Times New Roman" w:cs="Times New Roman"/>
          <w:sz w:val="24"/>
          <w:szCs w:val="24"/>
        </w:rPr>
        <w:t xml:space="preserve">spalvoti pieštukai, padalomoji medžiaga (picos), obuolys.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9"/>
        <w:gridCol w:w="930"/>
        <w:gridCol w:w="7121"/>
      </w:tblGrid>
      <w:tr w:rsidR="005C4B20" w:rsidRPr="005A341B">
        <w:trPr>
          <w:trHeight w:val="940"/>
        </w:trPr>
        <w:tc>
          <w:tcPr>
            <w:tcW w:w="1589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Įvadinė dalis</w:t>
            </w:r>
          </w:p>
        </w:tc>
        <w:tc>
          <w:tcPr>
            <w:tcW w:w="930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min</w:t>
            </w:r>
          </w:p>
        </w:tc>
        <w:tc>
          <w:tcPr>
            <w:tcW w:w="7121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Pamokos pradžioje mokytoja užduoda minklę „Apskritas kamuoliukas, raudonas šoneliukas. Kas? (obuolys)</w:t>
            </w:r>
          </w:p>
        </w:tc>
      </w:tr>
      <w:tr w:rsidR="005C4B20" w:rsidRPr="005A341B">
        <w:tc>
          <w:tcPr>
            <w:tcW w:w="1589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Pristatymas</w:t>
            </w:r>
          </w:p>
        </w:tc>
        <w:tc>
          <w:tcPr>
            <w:tcW w:w="930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min</w:t>
            </w:r>
          </w:p>
        </w:tc>
        <w:tc>
          <w:tcPr>
            <w:tcW w:w="7121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Prieš klasę pakviečiame du savanorius. Duodame jiems 1 obuolį ir liepiame jį pasidalinti lygiai į 2 dalis. </w:t>
            </w:r>
          </w:p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4B20" w:rsidRPr="005A341B">
        <w:tc>
          <w:tcPr>
            <w:tcW w:w="1589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min</w:t>
            </w:r>
          </w:p>
        </w:tc>
        <w:tc>
          <w:tcPr>
            <w:tcW w:w="7121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Skelbiame pamokos temą „Paprastosios trupmenos“.</w:t>
            </w:r>
          </w:p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Aptariame namuose žiūrėtą filmuką „Paprastosios trupmenos“, paklausiame vaikų, kaip vadinasi trupmenos viršutinis ir apatinis skaičiai, kaip juos  įsiminti. </w:t>
            </w:r>
          </w:p>
        </w:tc>
      </w:tr>
      <w:tr w:rsidR="005C4B20" w:rsidRPr="005A341B">
        <w:tc>
          <w:tcPr>
            <w:tcW w:w="1589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min</w:t>
            </w:r>
          </w:p>
        </w:tc>
        <w:tc>
          <w:tcPr>
            <w:tcW w:w="7121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Iš vadovėlio 3 užduotis (poroje). </w:t>
            </w:r>
          </w:p>
        </w:tc>
      </w:tr>
      <w:tr w:rsidR="005C4B20" w:rsidRPr="005A341B">
        <w:tc>
          <w:tcPr>
            <w:tcW w:w="1589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Praktika</w:t>
            </w:r>
          </w:p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min</w:t>
            </w:r>
          </w:p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min </w:t>
            </w:r>
          </w:p>
        </w:tc>
        <w:tc>
          <w:tcPr>
            <w:tcW w:w="7121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Iš vadovėlio 4 užduotis (lentoje).</w:t>
            </w:r>
          </w:p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Pratybos (1, 2 užduotys). </w:t>
            </w:r>
          </w:p>
        </w:tc>
      </w:tr>
      <w:tr w:rsidR="005C4B20" w:rsidRPr="005A341B">
        <w:tc>
          <w:tcPr>
            <w:tcW w:w="1589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Judri veikla</w:t>
            </w:r>
          </w:p>
        </w:tc>
        <w:tc>
          <w:tcPr>
            <w:tcW w:w="930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min</w:t>
            </w:r>
          </w:p>
        </w:tc>
        <w:tc>
          <w:tcPr>
            <w:tcW w:w="7121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Klasės mokiniai (pagal mokinių skaičių) turi pasidalinti į dvi, tris, keturias, penkias lygias dalis.</w:t>
            </w:r>
          </w:p>
        </w:tc>
      </w:tr>
      <w:tr w:rsidR="005C4B20" w:rsidRPr="005A341B">
        <w:tc>
          <w:tcPr>
            <w:tcW w:w="1589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Produkcija</w:t>
            </w:r>
          </w:p>
        </w:tc>
        <w:tc>
          <w:tcPr>
            <w:tcW w:w="930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10min</w:t>
            </w:r>
          </w:p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1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7" w:history="1">
              <w:r w:rsidRPr="005A34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https://quizizz.com/admin/quiz/61d56b61ca</w:t>
              </w:r>
              <w:bookmarkStart w:id="0" w:name="_GoBack"/>
              <w:bookmarkEnd w:id="0"/>
              <w:r w:rsidRPr="005A34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zh-CN"/>
                </w:rPr>
                <w:t>8af1001df11bf0/trupmenos</w:t>
              </w:r>
            </w:hyperlink>
          </w:p>
        </w:tc>
      </w:tr>
      <w:tr w:rsidR="005C4B20" w:rsidRPr="005A341B">
        <w:tc>
          <w:tcPr>
            <w:tcW w:w="1589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Baigiamoji dalis.</w:t>
            </w:r>
          </w:p>
        </w:tc>
        <w:tc>
          <w:tcPr>
            <w:tcW w:w="930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 min</w:t>
            </w:r>
          </w:p>
        </w:tc>
        <w:tc>
          <w:tcPr>
            <w:tcW w:w="7121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Išdaliname lapus, su 3 lygių užduotimis.</w:t>
            </w:r>
          </w:p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Reikia vaikams užrašyti, kuri picos dalis nuspalvinta; nuspalvinti nurodytas picos dalis; padalyti ir nuspalvinti nurodytas picos dalis.</w:t>
            </w:r>
          </w:p>
        </w:tc>
      </w:tr>
      <w:tr w:rsidR="005C4B20" w:rsidRPr="005A341B">
        <w:tc>
          <w:tcPr>
            <w:tcW w:w="1589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Įsivertinimas.</w:t>
            </w:r>
          </w:p>
        </w:tc>
        <w:tc>
          <w:tcPr>
            <w:tcW w:w="930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min</w:t>
            </w:r>
          </w:p>
        </w:tc>
        <w:tc>
          <w:tcPr>
            <w:tcW w:w="7121" w:type="dxa"/>
          </w:tcPr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Teisingai savarankiškai padalinauir nuspalvinau 4 – 5 picas. Puikiai išmokau!</w:t>
            </w:r>
          </w:p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Teisingai savarankiškai nuspalvinau 3 – 5 padalytas picas. Nesustosiu, sieksiu dar daugiau!</w:t>
            </w:r>
          </w:p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3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Teisingai užrašiau 2 – 5 nuspalvintų picų dalis. Gera pradžia! Prireikus kreipsiuosi pagalbos!</w:t>
            </w:r>
          </w:p>
          <w:p w:rsidR="005C4B20" w:rsidRPr="005A341B" w:rsidRDefault="005C4B20" w:rsidP="005A3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C4B20" w:rsidRDefault="005C4B20"/>
    <w:sectPr w:rsidR="005C4B20" w:rsidSect="00F763D6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A36"/>
    <w:multiLevelType w:val="hybridMultilevel"/>
    <w:tmpl w:val="FC528C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EA0"/>
    <w:rsid w:val="00105079"/>
    <w:rsid w:val="00116523"/>
    <w:rsid w:val="001C3103"/>
    <w:rsid w:val="00342AEF"/>
    <w:rsid w:val="0034542F"/>
    <w:rsid w:val="004171ED"/>
    <w:rsid w:val="004C2318"/>
    <w:rsid w:val="004C7DF9"/>
    <w:rsid w:val="00531D55"/>
    <w:rsid w:val="00595D7C"/>
    <w:rsid w:val="005A341B"/>
    <w:rsid w:val="005C4B20"/>
    <w:rsid w:val="0061657B"/>
    <w:rsid w:val="006F4088"/>
    <w:rsid w:val="00787F98"/>
    <w:rsid w:val="0083269B"/>
    <w:rsid w:val="008435E4"/>
    <w:rsid w:val="00932F71"/>
    <w:rsid w:val="00973247"/>
    <w:rsid w:val="00A36B6F"/>
    <w:rsid w:val="00AE6D02"/>
    <w:rsid w:val="00B402A4"/>
    <w:rsid w:val="00BB22EF"/>
    <w:rsid w:val="00BF7B9B"/>
    <w:rsid w:val="00C7492D"/>
    <w:rsid w:val="00C77B00"/>
    <w:rsid w:val="00D111B5"/>
    <w:rsid w:val="00EA36ED"/>
    <w:rsid w:val="00F2749C"/>
    <w:rsid w:val="00F54EA0"/>
    <w:rsid w:val="00F7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0"/>
    <w:pPr>
      <w:spacing w:after="160" w:line="256" w:lineRule="auto"/>
    </w:pPr>
    <w:rPr>
      <w:rFonts w:cs="Calibri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4EA0"/>
    <w:rPr>
      <w:rFonts w:eastAsia="Times New Roman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7F9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87F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izz.com/admin/quiz/61d56b61ca8af1001df11bf0/trupme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egSLMR1U8&amp;t=36s" TargetMode="External"/><Relationship Id="rId5" Type="http://schemas.openxmlformats.org/officeDocument/2006/relationships/hyperlink" Target="https://view.genial.ly/61d440d1019bb20de6e64365/presentation-paprastosios-trupmen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346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Dalykas</dc:title>
  <dc:subject/>
  <dc:creator>user</dc:creator>
  <cp:keywords/>
  <dc:description/>
  <cp:lastModifiedBy>User</cp:lastModifiedBy>
  <cp:revision>2</cp:revision>
  <dcterms:created xsi:type="dcterms:W3CDTF">2022-02-03T07:40:00Z</dcterms:created>
  <dcterms:modified xsi:type="dcterms:W3CDTF">2022-02-03T07:40:00Z</dcterms:modified>
</cp:coreProperties>
</file>